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5FA43" w14:textId="77777777" w:rsidR="00CB50E6" w:rsidRDefault="00CB50E6" w:rsidP="00CB50E6">
      <w:pPr>
        <w:ind w:right="1260"/>
        <w:rPr>
          <w:noProof/>
        </w:rPr>
      </w:pPr>
    </w:p>
    <w:p w14:paraId="47BE9D3A" w14:textId="77777777" w:rsidR="00CB50E6" w:rsidRDefault="00CB50E6" w:rsidP="00CB50E6">
      <w:pPr>
        <w:ind w:right="1260"/>
        <w:rPr>
          <w:noProof/>
        </w:rPr>
      </w:pPr>
    </w:p>
    <w:p w14:paraId="76A29F72" w14:textId="77777777" w:rsidR="00CB50E6" w:rsidRDefault="00CB50E6" w:rsidP="00CB50E6">
      <w:pPr>
        <w:ind w:right="1260"/>
        <w:rPr>
          <w:noProof/>
        </w:rPr>
      </w:pPr>
    </w:p>
    <w:p w14:paraId="57CBCF66" w14:textId="77777777" w:rsidR="00CB50E6" w:rsidRDefault="00CB50E6" w:rsidP="00CB50E6">
      <w:pPr>
        <w:ind w:right="1260"/>
        <w:rPr>
          <w:noProof/>
        </w:rPr>
      </w:pPr>
    </w:p>
    <w:p w14:paraId="40E066FA" w14:textId="77777777" w:rsidR="00CB50E6" w:rsidRDefault="00CB50E6" w:rsidP="00CB50E6">
      <w:pPr>
        <w:ind w:right="1260"/>
        <w:rPr>
          <w:noProof/>
        </w:rPr>
      </w:pPr>
    </w:p>
    <w:p w14:paraId="7BDB6660" w14:textId="77777777" w:rsidR="00CB50E6" w:rsidRDefault="00CB50E6" w:rsidP="00CB50E6">
      <w:pPr>
        <w:ind w:right="1260"/>
        <w:rPr>
          <w:noProof/>
        </w:rPr>
      </w:pPr>
    </w:p>
    <w:p w14:paraId="2AF35DBF" w14:textId="77777777" w:rsidR="00CB50E6" w:rsidRPr="009D2D06" w:rsidRDefault="00CB50E6" w:rsidP="00CB50E6">
      <w:pPr>
        <w:ind w:right="1260"/>
        <w:rPr>
          <w:noProof/>
        </w:rPr>
      </w:pPr>
    </w:p>
    <w:p w14:paraId="55603F61" w14:textId="77777777" w:rsidR="00CB50E6" w:rsidRPr="009D2D06" w:rsidRDefault="00CB50E6" w:rsidP="00CB50E6">
      <w:pPr>
        <w:ind w:right="1260"/>
        <w:rPr>
          <w:noProof/>
          <w:color w:val="FF0000"/>
        </w:rPr>
      </w:pPr>
      <w:r w:rsidRPr="009D2D06">
        <w:rPr>
          <w:noProof/>
          <w:color w:val="FF0000"/>
        </w:rPr>
        <w:t>July 9, 2012</w:t>
      </w:r>
    </w:p>
    <w:p w14:paraId="686C41A8" w14:textId="77777777" w:rsidR="00CB50E6" w:rsidRPr="009D2D06" w:rsidRDefault="00CB50E6" w:rsidP="00CB50E6">
      <w:pPr>
        <w:tabs>
          <w:tab w:val="left" w:pos="8640"/>
        </w:tabs>
        <w:rPr>
          <w:noProof/>
        </w:rPr>
      </w:pPr>
    </w:p>
    <w:p w14:paraId="1C1FA692" w14:textId="77777777" w:rsidR="00CB50E6" w:rsidRPr="009D2D06" w:rsidRDefault="00CB50E6" w:rsidP="00CB50E6">
      <w:pPr>
        <w:tabs>
          <w:tab w:val="left" w:pos="8640"/>
        </w:tabs>
        <w:rPr>
          <w:b/>
          <w:noProof/>
          <w:u w:val="single"/>
        </w:rPr>
      </w:pPr>
    </w:p>
    <w:p w14:paraId="0545EF08" w14:textId="77777777" w:rsidR="00CB50E6" w:rsidRPr="009D2D06" w:rsidRDefault="00CB50E6" w:rsidP="00CB50E6">
      <w:pPr>
        <w:tabs>
          <w:tab w:val="left" w:pos="8640"/>
        </w:tabs>
        <w:rPr>
          <w:noProof/>
        </w:rPr>
      </w:pPr>
      <w:r w:rsidRPr="009D2D06">
        <w:rPr>
          <w:noProof/>
        </w:rPr>
        <w:t xml:space="preserve">Re: </w:t>
      </w:r>
      <w:r w:rsidRPr="009D2D06">
        <w:rPr>
          <w:noProof/>
          <w:color w:val="FF0000"/>
        </w:rPr>
        <w:t>Crew Name</w:t>
      </w:r>
      <w:r w:rsidRPr="009D2D06">
        <w:rPr>
          <w:noProof/>
        </w:rPr>
        <w:t xml:space="preserve">, Traveling on Passport # </w:t>
      </w:r>
      <w:proofErr w:type="spellStart"/>
      <w:r w:rsidRPr="009D2D06">
        <w:rPr>
          <w:color w:val="FF0000"/>
        </w:rPr>
        <w:t>xxxxxxxxx</w:t>
      </w:r>
      <w:proofErr w:type="spellEnd"/>
    </w:p>
    <w:p w14:paraId="66EFBE07" w14:textId="77777777" w:rsidR="00CB50E6" w:rsidRDefault="00CB50E6" w:rsidP="00CB50E6">
      <w:pPr>
        <w:tabs>
          <w:tab w:val="left" w:pos="8640"/>
        </w:tabs>
        <w:rPr>
          <w:noProof/>
        </w:rPr>
      </w:pPr>
    </w:p>
    <w:p w14:paraId="1659EE42" w14:textId="77777777" w:rsidR="00CB50E6" w:rsidRDefault="00CB50E6" w:rsidP="00CB50E6">
      <w:pPr>
        <w:tabs>
          <w:tab w:val="left" w:pos="8640"/>
        </w:tabs>
        <w:rPr>
          <w:noProof/>
        </w:rPr>
      </w:pPr>
    </w:p>
    <w:p w14:paraId="13161A0B" w14:textId="77777777" w:rsidR="00CB50E6" w:rsidRPr="00CC3F31" w:rsidRDefault="00CB50E6" w:rsidP="00CB50E6">
      <w:pPr>
        <w:tabs>
          <w:tab w:val="left" w:pos="8640"/>
        </w:tabs>
        <w:rPr>
          <w:noProof/>
        </w:rPr>
      </w:pPr>
      <w:r w:rsidRPr="00CC3F31">
        <w:rPr>
          <w:noProof/>
        </w:rPr>
        <w:t>To Whom It May Concern:</w:t>
      </w:r>
    </w:p>
    <w:p w14:paraId="51F1D716" w14:textId="77777777" w:rsidR="00CB50E6" w:rsidRPr="00180DCB" w:rsidRDefault="00CB50E6" w:rsidP="00CB50E6">
      <w:pPr>
        <w:tabs>
          <w:tab w:val="left" w:pos="8640"/>
        </w:tabs>
        <w:rPr>
          <w:noProof/>
        </w:rPr>
      </w:pPr>
    </w:p>
    <w:p w14:paraId="45D53E95" w14:textId="77777777" w:rsidR="00CB50E6" w:rsidRDefault="00CB50E6" w:rsidP="00CB50E6">
      <w:pPr>
        <w:tabs>
          <w:tab w:val="left" w:pos="8640"/>
        </w:tabs>
        <w:rPr>
          <w:noProof/>
        </w:rPr>
      </w:pPr>
      <w:r w:rsidRPr="009D2D06">
        <w:rPr>
          <w:noProof/>
          <w:color w:val="FF0000"/>
        </w:rPr>
        <w:t>Mr/Miss Crew Name</w:t>
      </w:r>
      <w:r w:rsidRPr="00180DCB">
        <w:rPr>
          <w:noProof/>
        </w:rPr>
        <w:t xml:space="preserve"> traveling to the United States</w:t>
      </w:r>
      <w:r>
        <w:rPr>
          <w:noProof/>
        </w:rPr>
        <w:t xml:space="preserve"> after a brief vacation in order to r</w:t>
      </w:r>
      <w:r w:rsidRPr="00180DCB">
        <w:rPr>
          <w:noProof/>
        </w:rPr>
        <w:t xml:space="preserve">esume </w:t>
      </w:r>
      <w:r w:rsidRPr="009D2D06">
        <w:rPr>
          <w:noProof/>
          <w:color w:val="FF0000"/>
        </w:rPr>
        <w:t>his/her</w:t>
      </w:r>
      <w:r w:rsidRPr="00180DCB">
        <w:rPr>
          <w:noProof/>
        </w:rPr>
        <w:t xml:space="preserve"> position of employment as</w:t>
      </w:r>
      <w:r>
        <w:rPr>
          <w:noProof/>
        </w:rPr>
        <w:t xml:space="preserve"> </w:t>
      </w:r>
      <w:r>
        <w:rPr>
          <w:noProof/>
          <w:color w:val="FF0000"/>
        </w:rPr>
        <w:t>Position</w:t>
      </w:r>
      <w:r w:rsidRPr="00180DCB">
        <w:rPr>
          <w:noProof/>
        </w:rPr>
        <w:t xml:space="preserve"> on board Motor Yacht “</w:t>
      </w:r>
      <w:r w:rsidRPr="009D2D06">
        <w:rPr>
          <w:noProof/>
          <w:color w:val="FF0000"/>
        </w:rPr>
        <w:t>Yacht Name</w:t>
      </w:r>
      <w:r>
        <w:rPr>
          <w:noProof/>
        </w:rPr>
        <w:t>”, a Marshall Islands</w:t>
      </w:r>
      <w:r w:rsidRPr="00180DCB">
        <w:rPr>
          <w:noProof/>
        </w:rPr>
        <w:t xml:space="preserve"> registered</w:t>
      </w:r>
      <w:r>
        <w:rPr>
          <w:noProof/>
        </w:rPr>
        <w:t xml:space="preserve"> vessel.  He/She has been the </w:t>
      </w:r>
      <w:r w:rsidRPr="009D2D06">
        <w:rPr>
          <w:noProof/>
          <w:color w:val="FF0000"/>
        </w:rPr>
        <w:t>Position</w:t>
      </w:r>
      <w:r>
        <w:rPr>
          <w:noProof/>
        </w:rPr>
        <w:t xml:space="preserve"> since joining the vessel on </w:t>
      </w:r>
      <w:r w:rsidRPr="009D2D06">
        <w:rPr>
          <w:noProof/>
          <w:color w:val="FF0000"/>
        </w:rPr>
        <w:t>start date</w:t>
      </w:r>
      <w:r>
        <w:rPr>
          <w:noProof/>
        </w:rPr>
        <w:t>.</w:t>
      </w:r>
    </w:p>
    <w:p w14:paraId="20CEC0EF" w14:textId="77777777" w:rsidR="00CB50E6" w:rsidRDefault="00CB50E6" w:rsidP="00CB50E6">
      <w:pPr>
        <w:tabs>
          <w:tab w:val="left" w:pos="864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497ED" wp14:editId="15250A09">
                <wp:simplePos x="0" y="0"/>
                <wp:positionH relativeFrom="column">
                  <wp:posOffset>6172835</wp:posOffset>
                </wp:positionH>
                <wp:positionV relativeFrom="paragraph">
                  <wp:posOffset>2797810</wp:posOffset>
                </wp:positionV>
                <wp:extent cx="342265" cy="1828800"/>
                <wp:effectExtent l="0" t="0" r="13335" b="254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0228B" w14:textId="77777777" w:rsidR="00BC3F3C" w:rsidRPr="005E3A8D" w:rsidRDefault="00BC3F3C" w:rsidP="00CB50E6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12"/>
                                <w:szCs w:val="12"/>
                              </w:rPr>
                            </w:pPr>
                            <w:r w:rsidRPr="005E3A8D">
                              <w:rPr>
                                <w:rFonts w:ascii="Arial" w:hAnsi="Arial" w:cs="Arial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 xml:space="preserve">Template © 2013  </w:t>
                            </w:r>
                            <w:proofErr w:type="gramStart"/>
                            <w:r w:rsidRPr="005E3A8D">
                              <w:rPr>
                                <w:rFonts w:ascii="Arial" w:hAnsi="Arial" w:cs="Arial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|  Luxury</w:t>
                            </w:r>
                            <w:proofErr w:type="gramEnd"/>
                            <w:r w:rsidRPr="005E3A8D">
                              <w:rPr>
                                <w:rFonts w:ascii="Arial" w:hAnsi="Arial" w:cs="Arial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 xml:space="preserve"> Yacht Group, LLC</w:t>
                            </w:r>
                          </w:p>
                          <w:p w14:paraId="0B49F9E1" w14:textId="77777777" w:rsidR="00BC3F3C" w:rsidRPr="005E3A8D" w:rsidRDefault="00BC3F3C" w:rsidP="00CB50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86.05pt;margin-top:220.3pt;width:26.9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" strokecolor="white [3212]" strokeweight="0">
                <v:textbox style="layout-flow:vertical;mso-layout-flow-alt:bottom-to-top">
                  <w:txbxContent>
                    <w:p w14:paraId="4650228B" w14:textId="77777777" w:rsidR="00BC3F3C" w:rsidRPr="005E3A8D" w:rsidRDefault="00BC3F3C" w:rsidP="00CB50E6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12"/>
                          <w:szCs w:val="12"/>
                        </w:rPr>
                      </w:pPr>
                      <w:r w:rsidRPr="005E3A8D">
                        <w:rPr>
                          <w:rFonts w:ascii="Arial" w:hAnsi="Arial" w:cs="Arial"/>
                          <w:color w:val="A6A6A6" w:themeColor="background1" w:themeShade="A6"/>
                          <w:sz w:val="12"/>
                          <w:szCs w:val="12"/>
                        </w:rPr>
                        <w:t xml:space="preserve">Template © 2013  </w:t>
                      </w:r>
                      <w:proofErr w:type="gramStart"/>
                      <w:r w:rsidRPr="005E3A8D">
                        <w:rPr>
                          <w:rFonts w:ascii="Arial" w:hAnsi="Arial" w:cs="Arial"/>
                          <w:color w:val="A6A6A6" w:themeColor="background1" w:themeShade="A6"/>
                          <w:sz w:val="12"/>
                          <w:szCs w:val="12"/>
                        </w:rPr>
                        <w:t>|  Luxury</w:t>
                      </w:r>
                      <w:proofErr w:type="gramEnd"/>
                      <w:r w:rsidRPr="005E3A8D">
                        <w:rPr>
                          <w:rFonts w:ascii="Arial" w:hAnsi="Arial" w:cs="Arial"/>
                          <w:color w:val="A6A6A6" w:themeColor="background1" w:themeShade="A6"/>
                          <w:sz w:val="12"/>
                          <w:szCs w:val="12"/>
                        </w:rPr>
                        <w:t xml:space="preserve"> Yacht Group, LLC</w:t>
                      </w:r>
                    </w:p>
                    <w:p w14:paraId="0B49F9E1" w14:textId="77777777" w:rsidR="00BC3F3C" w:rsidRPr="005E3A8D" w:rsidRDefault="00BC3F3C" w:rsidP="00CB50E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EB1D1" wp14:editId="6DF881C1">
                <wp:simplePos x="0" y="0"/>
                <wp:positionH relativeFrom="column">
                  <wp:posOffset>6172835</wp:posOffset>
                </wp:positionH>
                <wp:positionV relativeFrom="paragraph">
                  <wp:posOffset>-1659890</wp:posOffset>
                </wp:positionV>
                <wp:extent cx="342265" cy="4429125"/>
                <wp:effectExtent l="0" t="0" r="13335" b="158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GoBack"/>
                          <w:p w14:paraId="3DB32F53" w14:textId="65B5E419" w:rsidR="00BC3F3C" w:rsidRPr="00BC3F3C" w:rsidRDefault="00BC3F3C" w:rsidP="00CB50E6">
                            <w:pPr>
                              <w:rPr>
                                <w:rFonts w:ascii="Arial" w:hAnsi="Arial"/>
                                <w:color w:val="A6A6A6" w:themeColor="background1" w:themeShade="A6"/>
                                <w:sz w:val="12"/>
                                <w:szCs w:val="12"/>
                              </w:rPr>
                            </w:pPr>
                            <w:r w:rsidRPr="00BC3F3C">
                              <w:rPr>
                                <w:rFonts w:ascii="Arial" w:hAnsi="Arial" w:cs="Times New Roman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fldChar w:fldCharType="begin"/>
                            </w:r>
                            <w:r w:rsidRPr="00BC3F3C">
                              <w:rPr>
                                <w:rFonts w:ascii="Arial" w:hAnsi="Arial" w:cs="Times New Roman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instrText xml:space="preserve"> FILENAME </w:instrText>
                            </w:r>
                            <w:r w:rsidRPr="00BC3F3C">
                              <w:rPr>
                                <w:rFonts w:ascii="Arial" w:hAnsi="Arial" w:cs="Times New Roman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Pr="00BC3F3C">
                              <w:rPr>
                                <w:rFonts w:ascii="Arial" w:hAnsi="Arial" w:cs="Times New Roman"/>
                                <w:noProof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Letter to Travel.docx</w:t>
                            </w:r>
                            <w:r w:rsidRPr="00BC3F3C">
                              <w:rPr>
                                <w:rFonts w:ascii="Arial" w:hAnsi="Arial" w:cs="Times New Roman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fldChar w:fldCharType="end"/>
                            </w:r>
                          </w:p>
                          <w:bookmarkEnd w:id="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86.05pt;margin-top:-130.65pt;width:26.95pt;height:3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" strokecolor="white [3212]" strokeweight="0">
                <v:textbox style="layout-flow:vertical;mso-layout-flow-alt:bottom-to-top">
                  <w:txbxContent>
                    <w:bookmarkStart w:id="1" w:name="_GoBack"/>
                    <w:p w14:paraId="3DB32F53" w14:textId="65B5E419" w:rsidR="00BC3F3C" w:rsidRPr="00BC3F3C" w:rsidRDefault="00BC3F3C" w:rsidP="00CB50E6">
                      <w:pPr>
                        <w:rPr>
                          <w:rFonts w:ascii="Arial" w:hAnsi="Arial"/>
                          <w:color w:val="A6A6A6" w:themeColor="background1" w:themeShade="A6"/>
                          <w:sz w:val="12"/>
                          <w:szCs w:val="12"/>
                        </w:rPr>
                      </w:pPr>
                      <w:r w:rsidRPr="00BC3F3C">
                        <w:rPr>
                          <w:rFonts w:ascii="Arial" w:hAnsi="Arial" w:cs="Times New Roman"/>
                          <w:color w:val="A6A6A6" w:themeColor="background1" w:themeShade="A6"/>
                          <w:sz w:val="12"/>
                          <w:szCs w:val="12"/>
                        </w:rPr>
                        <w:fldChar w:fldCharType="begin"/>
                      </w:r>
                      <w:r w:rsidRPr="00BC3F3C">
                        <w:rPr>
                          <w:rFonts w:ascii="Arial" w:hAnsi="Arial" w:cs="Times New Roman"/>
                          <w:color w:val="A6A6A6" w:themeColor="background1" w:themeShade="A6"/>
                          <w:sz w:val="12"/>
                          <w:szCs w:val="12"/>
                        </w:rPr>
                        <w:instrText xml:space="preserve"> FILENAME </w:instrText>
                      </w:r>
                      <w:r w:rsidRPr="00BC3F3C">
                        <w:rPr>
                          <w:rFonts w:ascii="Arial" w:hAnsi="Arial" w:cs="Times New Roman"/>
                          <w:color w:val="A6A6A6" w:themeColor="background1" w:themeShade="A6"/>
                          <w:sz w:val="12"/>
                          <w:szCs w:val="12"/>
                        </w:rPr>
                        <w:fldChar w:fldCharType="separate"/>
                      </w:r>
                      <w:r w:rsidRPr="00BC3F3C">
                        <w:rPr>
                          <w:rFonts w:ascii="Arial" w:hAnsi="Arial" w:cs="Times New Roman"/>
                          <w:noProof/>
                          <w:color w:val="A6A6A6" w:themeColor="background1" w:themeShade="A6"/>
                          <w:sz w:val="12"/>
                          <w:szCs w:val="12"/>
                        </w:rPr>
                        <w:t>Letter to Travel.docx</w:t>
                      </w:r>
                      <w:r w:rsidRPr="00BC3F3C">
                        <w:rPr>
                          <w:rFonts w:ascii="Arial" w:hAnsi="Arial" w:cs="Times New Roman"/>
                          <w:color w:val="A6A6A6" w:themeColor="background1" w:themeShade="A6"/>
                          <w:sz w:val="12"/>
                          <w:szCs w:val="12"/>
                        </w:rPr>
                        <w:fldChar w:fldCharType="end"/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36CC4C65" w14:textId="77777777" w:rsidR="00CB50E6" w:rsidRDefault="00CB50E6" w:rsidP="00CB50E6">
      <w:pPr>
        <w:tabs>
          <w:tab w:val="left" w:pos="8640"/>
        </w:tabs>
        <w:rPr>
          <w:noProof/>
        </w:rPr>
      </w:pPr>
      <w:r>
        <w:rPr>
          <w:noProof/>
        </w:rPr>
        <w:t>Motot Yacht “</w:t>
      </w:r>
      <w:r w:rsidRPr="009D2D06">
        <w:rPr>
          <w:noProof/>
          <w:color w:val="FF0000"/>
        </w:rPr>
        <w:t>Yacht name</w:t>
      </w:r>
      <w:r>
        <w:rPr>
          <w:noProof/>
        </w:rPr>
        <w:t>,”</w:t>
      </w:r>
      <w:r w:rsidRPr="004621E3">
        <w:rPr>
          <w:noProof/>
        </w:rPr>
        <w:t xml:space="preserve"> </w:t>
      </w:r>
      <w:r>
        <w:rPr>
          <w:noProof/>
        </w:rPr>
        <w:t xml:space="preserve">Official Number </w:t>
      </w:r>
      <w:r w:rsidRPr="009D2D06">
        <w:rPr>
          <w:noProof/>
          <w:color w:val="FF0000"/>
        </w:rPr>
        <w:t>xxxxx</w:t>
      </w:r>
      <w:r>
        <w:rPr>
          <w:noProof/>
        </w:rPr>
        <w:t xml:space="preserve">, is a </w:t>
      </w:r>
      <w:r w:rsidRPr="009D2D06">
        <w:rPr>
          <w:noProof/>
          <w:color w:val="FF0000"/>
        </w:rPr>
        <w:t>Flag state</w:t>
      </w:r>
      <w:r>
        <w:rPr>
          <w:noProof/>
        </w:rPr>
        <w:t xml:space="preserve"> registered Private Motor Yacht managed by this company. </w:t>
      </w:r>
    </w:p>
    <w:p w14:paraId="569B81AD" w14:textId="77777777" w:rsidR="00CB50E6" w:rsidRPr="00180DCB" w:rsidRDefault="00CB50E6" w:rsidP="00CB50E6">
      <w:pPr>
        <w:tabs>
          <w:tab w:val="left" w:pos="8640"/>
        </w:tabs>
        <w:rPr>
          <w:noProof/>
        </w:rPr>
      </w:pPr>
    </w:p>
    <w:p w14:paraId="26CAB286" w14:textId="77777777" w:rsidR="00CB50E6" w:rsidRPr="00180DCB" w:rsidRDefault="00CB50E6" w:rsidP="00CB50E6">
      <w:pPr>
        <w:tabs>
          <w:tab w:val="left" w:pos="8640"/>
        </w:tabs>
        <w:rPr>
          <w:noProof/>
        </w:rPr>
      </w:pPr>
      <w:r w:rsidRPr="00180DCB">
        <w:rPr>
          <w:noProof/>
        </w:rPr>
        <w:t xml:space="preserve">Motor Yacht </w:t>
      </w:r>
      <w:r>
        <w:rPr>
          <w:noProof/>
        </w:rPr>
        <w:t>“</w:t>
      </w:r>
      <w:r w:rsidRPr="009D2D06">
        <w:rPr>
          <w:noProof/>
          <w:color w:val="FF0000"/>
        </w:rPr>
        <w:t>Yacht Name</w:t>
      </w:r>
      <w:r>
        <w:rPr>
          <w:noProof/>
        </w:rPr>
        <w:t xml:space="preserve">” </w:t>
      </w:r>
      <w:r w:rsidRPr="00180DCB">
        <w:rPr>
          <w:noProof/>
        </w:rPr>
        <w:t>will be responsible fina</w:t>
      </w:r>
      <w:r>
        <w:rPr>
          <w:noProof/>
        </w:rPr>
        <w:t>n</w:t>
      </w:r>
      <w:r w:rsidRPr="00180DCB">
        <w:rPr>
          <w:noProof/>
        </w:rPr>
        <w:t>ci</w:t>
      </w:r>
      <w:r>
        <w:rPr>
          <w:noProof/>
        </w:rPr>
        <w:t>a</w:t>
      </w:r>
      <w:r w:rsidRPr="00180DCB">
        <w:rPr>
          <w:noProof/>
        </w:rPr>
        <w:t>lly for this crew member and 100% medical coverage is also afforded.</w:t>
      </w:r>
    </w:p>
    <w:p w14:paraId="492F8F01" w14:textId="77777777" w:rsidR="00CB50E6" w:rsidRPr="00180DCB" w:rsidRDefault="00CB50E6" w:rsidP="00CB50E6">
      <w:pPr>
        <w:tabs>
          <w:tab w:val="left" w:pos="8640"/>
        </w:tabs>
        <w:rPr>
          <w:noProof/>
        </w:rPr>
      </w:pPr>
    </w:p>
    <w:p w14:paraId="408DE86A" w14:textId="77777777" w:rsidR="00CB50E6" w:rsidRPr="00180DCB" w:rsidRDefault="00CB50E6" w:rsidP="00CB50E6">
      <w:pPr>
        <w:tabs>
          <w:tab w:val="left" w:pos="8640"/>
        </w:tabs>
        <w:rPr>
          <w:noProof/>
        </w:rPr>
      </w:pPr>
      <w:r>
        <w:rPr>
          <w:noProof/>
        </w:rPr>
        <w:t xml:space="preserve">Mr/Miss </w:t>
      </w:r>
      <w:r w:rsidRPr="009D2D06">
        <w:rPr>
          <w:noProof/>
          <w:color w:val="FF0000"/>
        </w:rPr>
        <w:t>Crew Surname</w:t>
      </w:r>
      <w:r>
        <w:rPr>
          <w:noProof/>
        </w:rPr>
        <w:t xml:space="preserve"> </w:t>
      </w:r>
      <w:r w:rsidRPr="00180DCB">
        <w:rPr>
          <w:noProof/>
        </w:rPr>
        <w:t xml:space="preserve">will be required to assume </w:t>
      </w:r>
      <w:r w:rsidRPr="009D2D06">
        <w:rPr>
          <w:noProof/>
          <w:color w:val="FF0000"/>
        </w:rPr>
        <w:t>his/her</w:t>
      </w:r>
      <w:r w:rsidRPr="00180DCB">
        <w:rPr>
          <w:noProof/>
        </w:rPr>
        <w:t xml:space="preserve"> duties on </w:t>
      </w:r>
      <w:r w:rsidRPr="009D2D06">
        <w:rPr>
          <w:noProof/>
          <w:color w:val="FF0000"/>
        </w:rPr>
        <w:t>date</w:t>
      </w:r>
      <w:r>
        <w:rPr>
          <w:noProof/>
        </w:rPr>
        <w:t>,</w:t>
      </w:r>
      <w:r w:rsidRPr="00180DCB">
        <w:rPr>
          <w:noProof/>
        </w:rPr>
        <w:t xml:space="preserve"> and it is requested that every possible assistance and accommodation be ex</w:t>
      </w:r>
      <w:r>
        <w:rPr>
          <w:noProof/>
        </w:rPr>
        <w:t>tend</w:t>
      </w:r>
      <w:r w:rsidRPr="00180DCB">
        <w:rPr>
          <w:noProof/>
        </w:rPr>
        <w:t xml:space="preserve">ed to </w:t>
      </w:r>
      <w:r>
        <w:rPr>
          <w:noProof/>
        </w:rPr>
        <w:t>him/her</w:t>
      </w:r>
      <w:r w:rsidRPr="00180DCB">
        <w:rPr>
          <w:noProof/>
        </w:rPr>
        <w:t>.</w:t>
      </w:r>
    </w:p>
    <w:p w14:paraId="1F19F630" w14:textId="77777777" w:rsidR="00CB50E6" w:rsidRPr="00180DCB" w:rsidRDefault="00CB50E6" w:rsidP="00CB50E6">
      <w:pPr>
        <w:tabs>
          <w:tab w:val="left" w:pos="8640"/>
        </w:tabs>
        <w:rPr>
          <w:noProof/>
        </w:rPr>
      </w:pPr>
    </w:p>
    <w:p w14:paraId="42065472" w14:textId="77777777" w:rsidR="00CB50E6" w:rsidRPr="00180DCB" w:rsidRDefault="00CB50E6" w:rsidP="00CB50E6">
      <w:pPr>
        <w:tabs>
          <w:tab w:val="left" w:pos="8640"/>
        </w:tabs>
        <w:rPr>
          <w:noProof/>
        </w:rPr>
      </w:pPr>
      <w:r w:rsidRPr="00180DCB">
        <w:rPr>
          <w:noProof/>
        </w:rPr>
        <w:t xml:space="preserve">Should further information be required please do not hesitate </w:t>
      </w:r>
      <w:r>
        <w:rPr>
          <w:noProof/>
        </w:rPr>
        <w:t>to contact me.</w:t>
      </w:r>
    </w:p>
    <w:p w14:paraId="07E27E6C" w14:textId="77777777" w:rsidR="00CB50E6" w:rsidRPr="00180DCB" w:rsidRDefault="00CB50E6" w:rsidP="00CB50E6">
      <w:pPr>
        <w:tabs>
          <w:tab w:val="left" w:pos="8640"/>
        </w:tabs>
      </w:pPr>
    </w:p>
    <w:p w14:paraId="1718A305" w14:textId="77777777" w:rsidR="00CB50E6" w:rsidRDefault="00CB50E6" w:rsidP="00CB50E6">
      <w:pPr>
        <w:tabs>
          <w:tab w:val="left" w:pos="8640"/>
        </w:tabs>
      </w:pPr>
      <w:r w:rsidRPr="00180DCB">
        <w:t>Yours sincerely,</w:t>
      </w:r>
    </w:p>
    <w:p w14:paraId="2732A99F" w14:textId="77777777" w:rsidR="00CB50E6" w:rsidRDefault="00CB50E6" w:rsidP="00CB50E6">
      <w:pPr>
        <w:tabs>
          <w:tab w:val="left" w:pos="8640"/>
        </w:tabs>
      </w:pPr>
    </w:p>
    <w:p w14:paraId="5DA1F215" w14:textId="77777777" w:rsidR="00CB50E6" w:rsidRDefault="00CB50E6" w:rsidP="00CB50E6">
      <w:pPr>
        <w:tabs>
          <w:tab w:val="left" w:pos="8640"/>
        </w:tabs>
      </w:pPr>
    </w:p>
    <w:p w14:paraId="28D0E7BF" w14:textId="77777777" w:rsidR="00CB50E6" w:rsidRDefault="00CB50E6" w:rsidP="00CB50E6">
      <w:pPr>
        <w:tabs>
          <w:tab w:val="left" w:pos="8640"/>
        </w:tabs>
      </w:pPr>
    </w:p>
    <w:p w14:paraId="7157553D" w14:textId="77777777" w:rsidR="00CB50E6" w:rsidRDefault="00CB50E6" w:rsidP="00CB50E6">
      <w:pPr>
        <w:tabs>
          <w:tab w:val="left" w:pos="8640"/>
        </w:tabs>
      </w:pPr>
    </w:p>
    <w:p w14:paraId="3E6DF09C" w14:textId="77777777" w:rsidR="00CB50E6" w:rsidRPr="00180DCB" w:rsidRDefault="00CB50E6" w:rsidP="00CB50E6">
      <w:pPr>
        <w:ind w:right="1260"/>
      </w:pPr>
    </w:p>
    <w:p w14:paraId="1AB4566F" w14:textId="77777777" w:rsidR="003561D3" w:rsidRDefault="005E3A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6B95A" wp14:editId="3E51B5CB">
                <wp:simplePos x="0" y="0"/>
                <wp:positionH relativeFrom="column">
                  <wp:posOffset>6172835</wp:posOffset>
                </wp:positionH>
                <wp:positionV relativeFrom="paragraph">
                  <wp:posOffset>6127750</wp:posOffset>
                </wp:positionV>
                <wp:extent cx="342265" cy="1828800"/>
                <wp:effectExtent l="0" t="0" r="13335" b="254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58B1" w14:textId="77777777" w:rsidR="00BC3F3C" w:rsidRPr="005E3A8D" w:rsidRDefault="00BC3F3C" w:rsidP="006B7BE3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12"/>
                                <w:szCs w:val="12"/>
                              </w:rPr>
                            </w:pPr>
                            <w:r w:rsidRPr="005E3A8D">
                              <w:rPr>
                                <w:rFonts w:ascii="Arial" w:hAnsi="Arial" w:cs="Arial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 xml:space="preserve">Template © 2013  </w:t>
                            </w:r>
                            <w:proofErr w:type="gramStart"/>
                            <w:r w:rsidRPr="005E3A8D">
                              <w:rPr>
                                <w:rFonts w:ascii="Arial" w:hAnsi="Arial" w:cs="Arial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|  Luxury</w:t>
                            </w:r>
                            <w:proofErr w:type="gramEnd"/>
                            <w:r w:rsidRPr="005E3A8D">
                              <w:rPr>
                                <w:rFonts w:ascii="Arial" w:hAnsi="Arial" w:cs="Arial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 xml:space="preserve"> Yacht Group, LLC</w:t>
                            </w:r>
                          </w:p>
                          <w:p w14:paraId="1A6063AE" w14:textId="77777777" w:rsidR="00BC3F3C" w:rsidRPr="005E3A8D" w:rsidRDefault="00BC3F3C" w:rsidP="006B7B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6.05pt;margin-top:482.5pt;width:26.9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" strokecolor="white [3212]" strokeweight="0">
                <v:textbox style="layout-flow:vertical;mso-layout-flow-alt:bottom-to-top">
                  <w:txbxContent>
                    <w:p w14:paraId="679D58B1" w14:textId="77777777" w:rsidR="00BC3F3C" w:rsidRPr="005E3A8D" w:rsidRDefault="00BC3F3C" w:rsidP="006B7BE3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12"/>
                          <w:szCs w:val="12"/>
                        </w:rPr>
                      </w:pPr>
                      <w:r w:rsidRPr="005E3A8D">
                        <w:rPr>
                          <w:rFonts w:ascii="Arial" w:hAnsi="Arial" w:cs="Arial"/>
                          <w:color w:val="A6A6A6" w:themeColor="background1" w:themeShade="A6"/>
                          <w:sz w:val="12"/>
                          <w:szCs w:val="12"/>
                        </w:rPr>
                        <w:t xml:space="preserve">Template © 2013  </w:t>
                      </w:r>
                      <w:proofErr w:type="gramStart"/>
                      <w:r w:rsidRPr="005E3A8D">
                        <w:rPr>
                          <w:rFonts w:ascii="Arial" w:hAnsi="Arial" w:cs="Arial"/>
                          <w:color w:val="A6A6A6" w:themeColor="background1" w:themeShade="A6"/>
                          <w:sz w:val="12"/>
                          <w:szCs w:val="12"/>
                        </w:rPr>
                        <w:t>|  Luxury</w:t>
                      </w:r>
                      <w:proofErr w:type="gramEnd"/>
                      <w:r w:rsidRPr="005E3A8D">
                        <w:rPr>
                          <w:rFonts w:ascii="Arial" w:hAnsi="Arial" w:cs="Arial"/>
                          <w:color w:val="A6A6A6" w:themeColor="background1" w:themeShade="A6"/>
                          <w:sz w:val="12"/>
                          <w:szCs w:val="12"/>
                        </w:rPr>
                        <w:t xml:space="preserve"> Yacht Group, LLC</w:t>
                      </w:r>
                    </w:p>
                    <w:p w14:paraId="1A6063AE" w14:textId="77777777" w:rsidR="00BC3F3C" w:rsidRPr="005E3A8D" w:rsidRDefault="00BC3F3C" w:rsidP="006B7BE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561D3" w:rsidSect="00BA3ED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CFD71" w14:textId="77777777" w:rsidR="00BC3F3C" w:rsidRDefault="00BC3F3C" w:rsidP="00BA3ED9">
      <w:r>
        <w:separator/>
      </w:r>
    </w:p>
  </w:endnote>
  <w:endnote w:type="continuationSeparator" w:id="0">
    <w:p w14:paraId="2FD07F4D" w14:textId="77777777" w:rsidR="00BC3F3C" w:rsidRDefault="00BC3F3C" w:rsidP="00BA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1CF1D" w14:textId="77777777" w:rsidR="00BC3F3C" w:rsidRDefault="00BC3F3C" w:rsidP="00BC3F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335C74" w14:textId="77777777" w:rsidR="00BC3F3C" w:rsidRDefault="00BC3F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BCC56" w14:textId="77777777" w:rsidR="00BC3F3C" w:rsidRDefault="00BC3F3C" w:rsidP="00695425">
    <w:pPr>
      <w:pStyle w:val="Footer"/>
      <w:jc w:val="center"/>
    </w:pPr>
    <w:r>
      <w:rPr>
        <w:noProof/>
      </w:rPr>
      <w:drawing>
        <wp:inline distT="0" distB="0" distL="0" distR="0" wp14:anchorId="2454A2F5" wp14:editId="5DFC5304">
          <wp:extent cx="5076749" cy="171907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YG_Letterhead_FooterLine_02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749" cy="171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0ACE37" w14:textId="77777777" w:rsidR="00BC3F3C" w:rsidRDefault="00BC3F3C" w:rsidP="00695425">
    <w:pPr>
      <w:pStyle w:val="Footer"/>
      <w:jc w:val="center"/>
      <w:rPr>
        <w:rFonts w:ascii="Arial Narrow" w:hAnsi="Arial Narrow"/>
        <w:color w:val="02255F"/>
        <w:sz w:val="18"/>
        <w:szCs w:val="18"/>
      </w:rPr>
    </w:pPr>
    <w:r w:rsidRPr="003E5E08">
      <w:rPr>
        <w:rFonts w:ascii="Arial Narrow" w:hAnsi="Arial Narrow"/>
        <w:color w:val="02255F"/>
        <w:sz w:val="18"/>
        <w:szCs w:val="18"/>
      </w:rPr>
      <w:t>1362 SE 17th Street, Fort Lauderdale, FL 33316    T: +1 (954) 525.9959    F: +1 (954) 525.9949    www.luxyachts.com</w:t>
    </w:r>
  </w:p>
  <w:p w14:paraId="0B95FF0E" w14:textId="77777777" w:rsidR="00BC3F3C" w:rsidRPr="006B7BE3" w:rsidRDefault="00BC3F3C" w:rsidP="006B7BE3">
    <w:pPr>
      <w:pStyle w:val="Footer"/>
      <w:framePr w:wrap="around" w:vAnchor="text" w:hAnchor="page" w:x="5941" w:y="102"/>
      <w:jc w:val="center"/>
      <w:rPr>
        <w:rStyle w:val="PageNumber"/>
        <w:rFonts w:ascii="Arial" w:hAnsi="Arial" w:cs="Arial"/>
        <w:color w:val="A6A6A6" w:themeColor="background1" w:themeShade="A6"/>
        <w:sz w:val="16"/>
        <w:szCs w:val="16"/>
      </w:rPr>
    </w:pPr>
    <w:r>
      <w:rPr>
        <w:rStyle w:val="PageNumber"/>
        <w:rFonts w:ascii="Arial" w:hAnsi="Arial" w:cs="Arial"/>
        <w:color w:val="A6A6A6" w:themeColor="background1" w:themeShade="A6"/>
        <w:sz w:val="16"/>
        <w:szCs w:val="16"/>
      </w:rPr>
      <w:t xml:space="preserve">Page </w:t>
    </w:r>
    <w:r w:rsidRPr="006B7BE3">
      <w:rPr>
        <w:rStyle w:val="PageNumber"/>
        <w:rFonts w:ascii="Arial" w:hAnsi="Arial" w:cs="Arial"/>
        <w:color w:val="A6A6A6" w:themeColor="background1" w:themeShade="A6"/>
        <w:sz w:val="16"/>
        <w:szCs w:val="16"/>
      </w:rPr>
      <w:fldChar w:fldCharType="begin"/>
    </w:r>
    <w:r w:rsidRPr="006B7BE3">
      <w:rPr>
        <w:rStyle w:val="PageNumber"/>
        <w:rFonts w:ascii="Arial" w:hAnsi="Arial" w:cs="Arial"/>
        <w:color w:val="A6A6A6" w:themeColor="background1" w:themeShade="A6"/>
        <w:sz w:val="16"/>
        <w:szCs w:val="16"/>
      </w:rPr>
      <w:instrText xml:space="preserve">PAGE  </w:instrText>
    </w:r>
    <w:r w:rsidRPr="006B7BE3">
      <w:rPr>
        <w:rStyle w:val="PageNumber"/>
        <w:rFonts w:ascii="Arial" w:hAnsi="Arial" w:cs="Arial"/>
        <w:color w:val="A6A6A6" w:themeColor="background1" w:themeShade="A6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color w:val="A6A6A6" w:themeColor="background1" w:themeShade="A6"/>
        <w:sz w:val="16"/>
        <w:szCs w:val="16"/>
      </w:rPr>
      <w:t>2</w:t>
    </w:r>
    <w:r w:rsidRPr="006B7BE3">
      <w:rPr>
        <w:rStyle w:val="PageNumber"/>
        <w:rFonts w:ascii="Arial" w:hAnsi="Arial" w:cs="Arial"/>
        <w:color w:val="A6A6A6" w:themeColor="background1" w:themeShade="A6"/>
        <w:sz w:val="16"/>
        <w:szCs w:val="16"/>
      </w:rPr>
      <w:fldChar w:fldCharType="end"/>
    </w:r>
  </w:p>
  <w:p w14:paraId="1466854B" w14:textId="77777777" w:rsidR="00BC3F3C" w:rsidRDefault="00BC3F3C" w:rsidP="00695425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C4C6B" w14:textId="77777777" w:rsidR="00BC3F3C" w:rsidRDefault="00BC3F3C" w:rsidP="00BA3ED9">
    <w:pPr>
      <w:pStyle w:val="Footer"/>
      <w:jc w:val="center"/>
    </w:pPr>
    <w:r>
      <w:rPr>
        <w:noProof/>
      </w:rPr>
      <w:drawing>
        <wp:inline distT="0" distB="0" distL="0" distR="0" wp14:anchorId="76D07156" wp14:editId="3598E9DA">
          <wp:extent cx="5076749" cy="171907"/>
          <wp:effectExtent l="0" t="0" r="0" b="635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YG_Letterhead_FooterLine_02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749" cy="171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DC87ED" w14:textId="77777777" w:rsidR="00BC3F3C" w:rsidRDefault="00BC3F3C" w:rsidP="00BA3ED9">
    <w:pPr>
      <w:pStyle w:val="Footer"/>
      <w:jc w:val="center"/>
      <w:rPr>
        <w:rFonts w:ascii="Arial Narrow" w:hAnsi="Arial Narrow"/>
        <w:color w:val="02255F"/>
        <w:sz w:val="18"/>
        <w:szCs w:val="18"/>
      </w:rPr>
    </w:pPr>
    <w:r w:rsidRPr="003E5E08">
      <w:rPr>
        <w:rFonts w:ascii="Arial Narrow" w:hAnsi="Arial Narrow"/>
        <w:color w:val="02255F"/>
        <w:sz w:val="18"/>
        <w:szCs w:val="18"/>
      </w:rPr>
      <w:t>1362 SE 17th Street, Fort Lauderdale, FL 33316    T: +1 (954) 525.9959    F: +1 (954) 525.9949    www.luxyachts.com</w:t>
    </w:r>
  </w:p>
  <w:p w14:paraId="64576DE1" w14:textId="77777777" w:rsidR="00BC3F3C" w:rsidRDefault="00BC3F3C" w:rsidP="00BA3E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80F93" w14:textId="77777777" w:rsidR="00BC3F3C" w:rsidRDefault="00BC3F3C" w:rsidP="00BA3ED9">
      <w:r>
        <w:separator/>
      </w:r>
    </w:p>
  </w:footnote>
  <w:footnote w:type="continuationSeparator" w:id="0">
    <w:p w14:paraId="631A1986" w14:textId="77777777" w:rsidR="00BC3F3C" w:rsidRDefault="00BC3F3C" w:rsidP="00BA3E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66F76" w14:textId="77777777" w:rsidR="00BC3F3C" w:rsidRDefault="00BC3F3C" w:rsidP="00BA3ED9">
    <w:pPr>
      <w:pStyle w:val="Header"/>
      <w:jc w:val="center"/>
    </w:pPr>
    <w:r>
      <w:rPr>
        <w:noProof/>
      </w:rPr>
      <w:drawing>
        <wp:inline distT="0" distB="0" distL="0" distR="0" wp14:anchorId="74F53D97" wp14:editId="7F48BBAC">
          <wp:extent cx="1492301" cy="844906"/>
          <wp:effectExtent l="0" t="0" r="635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YG_Letterhead_masthead_PG02_BLUE_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301" cy="84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3693A" w14:textId="77777777" w:rsidR="00BC3F3C" w:rsidRDefault="00BC3F3C" w:rsidP="00BA3ED9">
    <w:pPr>
      <w:pStyle w:val="Header"/>
      <w:jc w:val="center"/>
    </w:pPr>
    <w:r>
      <w:rPr>
        <w:noProof/>
      </w:rPr>
      <w:drawing>
        <wp:inline distT="0" distB="0" distL="0" distR="0" wp14:anchorId="34099B44" wp14:editId="6F965F3C">
          <wp:extent cx="5076749" cy="844906"/>
          <wp:effectExtent l="0" t="0" r="381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YG_Letterhead_masthead_PG01_BLUE_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749" cy="84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E6"/>
    <w:rsid w:val="0013207E"/>
    <w:rsid w:val="00161440"/>
    <w:rsid w:val="003561D3"/>
    <w:rsid w:val="005847F6"/>
    <w:rsid w:val="005E3A8D"/>
    <w:rsid w:val="00695425"/>
    <w:rsid w:val="006B7BE3"/>
    <w:rsid w:val="0078792A"/>
    <w:rsid w:val="00BA3ED9"/>
    <w:rsid w:val="00BC3F3C"/>
    <w:rsid w:val="00CB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B72E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E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ED9"/>
  </w:style>
  <w:style w:type="paragraph" w:styleId="Footer">
    <w:name w:val="footer"/>
    <w:basedOn w:val="Normal"/>
    <w:link w:val="FooterChar"/>
    <w:uiPriority w:val="99"/>
    <w:unhideWhenUsed/>
    <w:rsid w:val="00BA3E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ED9"/>
  </w:style>
  <w:style w:type="paragraph" w:styleId="BalloonText">
    <w:name w:val="Balloon Text"/>
    <w:basedOn w:val="Normal"/>
    <w:link w:val="BalloonTextChar"/>
    <w:uiPriority w:val="99"/>
    <w:semiHidden/>
    <w:unhideWhenUsed/>
    <w:rsid w:val="00BA3E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3ED9"/>
    <w:rPr>
      <w:color w:val="009999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A3E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E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ED9"/>
  </w:style>
  <w:style w:type="paragraph" w:styleId="Footer">
    <w:name w:val="footer"/>
    <w:basedOn w:val="Normal"/>
    <w:link w:val="FooterChar"/>
    <w:uiPriority w:val="99"/>
    <w:unhideWhenUsed/>
    <w:rsid w:val="00BA3E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ED9"/>
  </w:style>
  <w:style w:type="paragraph" w:styleId="BalloonText">
    <w:name w:val="Balloon Text"/>
    <w:basedOn w:val="Normal"/>
    <w:link w:val="BalloonTextChar"/>
    <w:uiPriority w:val="99"/>
    <w:semiHidden/>
    <w:unhideWhenUsed/>
    <w:rsid w:val="00BA3E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3ED9"/>
    <w:rPr>
      <w:color w:val="009999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A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c:Library:Application%20Support:Microsoft:Office:User%20Templates:My%20Templates:Letterhead_03_TEST.dotx" TargetMode="External"/></Relationships>
</file>

<file path=word/theme/theme1.xml><?xml version="1.0" encoding="utf-8"?>
<a:theme xmlns:a="http://schemas.openxmlformats.org/drawingml/2006/main" name="LYG_Word Theme">
  <a:themeElements>
    <a:clrScheme name="LYG_Word Theme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466A0"/>
      </a:accent1>
      <a:accent2>
        <a:srgbClr val="033773"/>
      </a:accent2>
      <a:accent3>
        <a:srgbClr val="019CBD"/>
      </a:accent3>
      <a:accent4>
        <a:srgbClr val="2FD0D0"/>
      </a:accent4>
      <a:accent5>
        <a:srgbClr val="FDDA71"/>
      </a:accent5>
      <a:accent6>
        <a:srgbClr val="FDB714"/>
      </a:accent6>
      <a:hlink>
        <a:srgbClr val="009999"/>
      </a:hlink>
      <a:folHlink>
        <a:srgbClr val="8FC5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796B70-ABF7-C246-BAF8-BAAE3694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Letterhead_03_TEST.dotx</Template>
  <TotalTime>25</TotalTime>
  <Pages>1</Pages>
  <Words>133</Words>
  <Characters>759</Characters>
  <Application>Microsoft Macintosh Word</Application>
  <DocSecurity>0</DocSecurity>
  <Lines>6</Lines>
  <Paragraphs>1</Paragraphs>
  <ScaleCrop>false</ScaleCrop>
  <Company>Luxury Yacht Group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Macomber</dc:creator>
  <cp:keywords/>
  <dc:description/>
  <cp:lastModifiedBy>Polly Macomber</cp:lastModifiedBy>
  <cp:revision>3</cp:revision>
  <cp:lastPrinted>2013-01-29T19:01:00Z</cp:lastPrinted>
  <dcterms:created xsi:type="dcterms:W3CDTF">2013-01-30T15:34:00Z</dcterms:created>
  <dcterms:modified xsi:type="dcterms:W3CDTF">2013-02-18T21:51:00Z</dcterms:modified>
</cp:coreProperties>
</file>